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0" w:rsidRDefault="008D3470" w:rsidP="00863416">
      <w:pPr>
        <w:autoSpaceDE w:val="0"/>
        <w:autoSpaceDN w:val="0"/>
        <w:adjustRightInd w:val="0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D502D1">
        <w:rPr>
          <w:rFonts w:ascii="HG丸ｺﾞｼｯｸM-PRO" w:eastAsia="HG丸ｺﾞｼｯｸM-PRO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style="width:108pt;height:35.25pt;visibility:visible">
            <v:imagedata r:id="rId7" o:title=""/>
          </v:shape>
        </w:pic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一般社団法人</w:t>
      </w:r>
      <w:r w:rsidRPr="00645EB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日本車いすテニス協会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主催</w:t>
      </w:r>
    </w:p>
    <w:p w:rsidR="008D3470" w:rsidRPr="00C97418" w:rsidRDefault="008D3470" w:rsidP="00A73B25">
      <w:pPr>
        <w:autoSpaceDE w:val="0"/>
        <w:autoSpaceDN w:val="0"/>
        <w:adjustRightInd w:val="0"/>
        <w:jc w:val="center"/>
        <w:rPr>
          <w:rFonts w:ascii="HG丸ｺﾞｼｯｸM-PRO" w:eastAsia="HG丸ｺﾞｼｯｸM-PRO" w:cs="Times New Roman"/>
          <w:b/>
          <w:bCs/>
          <w:kern w:val="0"/>
          <w:sz w:val="32"/>
          <w:szCs w:val="32"/>
          <w:u w:val="single"/>
        </w:rPr>
      </w:pPr>
      <w:r w:rsidRPr="00C97418">
        <w:rPr>
          <w:rFonts w:ascii="HG丸ｺﾞｼｯｸM-PRO" w:eastAsia="HG丸ｺﾞｼｯｸM-PRO" w:cs="HG丸ｺﾞｼｯｸM-PRO" w:hint="eastAsia"/>
          <w:b/>
          <w:bCs/>
          <w:kern w:val="0"/>
          <w:sz w:val="32"/>
          <w:szCs w:val="32"/>
          <w:u w:val="single"/>
        </w:rPr>
        <w:t>平成</w:t>
      </w:r>
      <w:r w:rsidRPr="00C97418">
        <w:rPr>
          <w:rFonts w:ascii="HG丸ｺﾞｼｯｸM-PRO" w:eastAsia="HG丸ｺﾞｼｯｸM-PRO" w:cs="HG丸ｺﾞｼｯｸM-PRO"/>
          <w:b/>
          <w:bCs/>
          <w:kern w:val="0"/>
          <w:sz w:val="32"/>
          <w:szCs w:val="32"/>
          <w:u w:val="single"/>
        </w:rPr>
        <w:t>2</w:t>
      </w:r>
      <w:r w:rsidRPr="00C97418">
        <w:rPr>
          <w:rFonts w:ascii="HG丸ｺﾞｼｯｸM-PRO" w:eastAsia="HG丸ｺﾞｼｯｸM-PRO" w:cs="HG丸ｺﾞｼｯｸM-PRO" w:hint="eastAsia"/>
          <w:b/>
          <w:bCs/>
          <w:kern w:val="0"/>
          <w:sz w:val="32"/>
          <w:szCs w:val="32"/>
          <w:u w:val="single"/>
        </w:rPr>
        <w:t>８年度</w:t>
      </w:r>
      <w:r>
        <w:rPr>
          <w:rFonts w:ascii="HG丸ｺﾞｼｯｸM-PRO" w:eastAsia="HG丸ｺﾞｼｯｸM-PRO" w:cs="HG丸ｺﾞｼｯｸM-PRO"/>
          <w:b/>
          <w:bCs/>
          <w:kern w:val="0"/>
          <w:sz w:val="32"/>
          <w:szCs w:val="32"/>
          <w:u w:val="single"/>
        </w:rPr>
        <w:t>JWTA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32"/>
          <w:szCs w:val="32"/>
          <w:u w:val="single"/>
        </w:rPr>
        <w:t>コーチ初心者</w:t>
      </w:r>
      <w:r w:rsidRPr="00C97418">
        <w:rPr>
          <w:rFonts w:ascii="HG丸ｺﾞｼｯｸM-PRO" w:eastAsia="HG丸ｺﾞｼｯｸM-PRO" w:cs="HG丸ｺﾞｼｯｸM-PRO" w:hint="eastAsia"/>
          <w:b/>
          <w:bCs/>
          <w:kern w:val="0"/>
          <w:sz w:val="32"/>
          <w:szCs w:val="32"/>
          <w:u w:val="single"/>
        </w:rPr>
        <w:t>講習会</w:t>
      </w:r>
      <w:r w:rsidRPr="00C97418">
        <w:rPr>
          <w:rFonts w:ascii="HG丸ｺﾞｼｯｸM-PRO" w:eastAsia="HG丸ｺﾞｼｯｸM-PRO" w:cs="HG丸ｺﾞｼｯｸM-PRO"/>
          <w:b/>
          <w:bCs/>
          <w:kern w:val="0"/>
          <w:sz w:val="32"/>
          <w:szCs w:val="32"/>
          <w:u w:val="single"/>
        </w:rPr>
        <w:t xml:space="preserve"> </w:t>
      </w:r>
      <w:r w:rsidRPr="00C97418">
        <w:rPr>
          <w:rFonts w:ascii="HG丸ｺﾞｼｯｸM-PRO" w:eastAsia="HG丸ｺﾞｼｯｸM-PRO" w:cs="HG丸ｺﾞｼｯｸM-PRO" w:hint="eastAsia"/>
          <w:b/>
          <w:bCs/>
          <w:kern w:val="0"/>
          <w:sz w:val="32"/>
          <w:szCs w:val="32"/>
          <w:u w:val="single"/>
        </w:rPr>
        <w:t>開催要項</w:t>
      </w: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</w:t>
      </w:r>
      <w:r w:rsidRPr="0079487E">
        <w:rPr>
          <w:rFonts w:ascii="HG丸ｺﾞｼｯｸM-PRO" w:eastAsia="HG丸ｺﾞｼｯｸM-PRO" w:cs="HG丸ｺﾞｼｯｸM-PRO" w:hint="eastAsia"/>
          <w:color w:val="1F497D"/>
          <w:kern w:val="0"/>
          <w:sz w:val="24"/>
          <w:szCs w:val="24"/>
        </w:rPr>
        <w:t xml:space="preserve">　</w:t>
      </w:r>
      <w:r w:rsidRPr="0079487E">
        <w:rPr>
          <w:rFonts w:ascii="HG丸ｺﾞｼｯｸM-PRO" w:eastAsia="HG丸ｺﾞｼｯｸM-PRO" w:cs="HG丸ｺﾞｼｯｸM-PRO" w:hint="eastAsia"/>
          <w:color w:val="0070C0"/>
          <w:kern w:val="0"/>
          <w:sz w:val="20"/>
          <w:szCs w:val="20"/>
        </w:rPr>
        <w:t>～この講習会は日本財団パラリンピックサポートセンターの助成により開催いたします～</w:t>
      </w:r>
    </w:p>
    <w:p w:rsidR="008D3470" w:rsidRPr="00F338D2" w:rsidRDefault="008D3470" w:rsidP="00DC7F41">
      <w:pPr>
        <w:autoSpaceDE w:val="0"/>
        <w:autoSpaceDN w:val="0"/>
        <w:adjustRightInd w:val="0"/>
        <w:ind w:left="1540" w:hangingChars="700" w:hanging="154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338D2" w:rsidRDefault="008D3470" w:rsidP="0079487E">
      <w:pPr>
        <w:autoSpaceDE w:val="0"/>
        <w:autoSpaceDN w:val="0"/>
        <w:adjustRightInd w:val="0"/>
        <w:ind w:left="1540" w:hangingChars="700" w:hanging="154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目　的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：　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車いすテニスへの興味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を持ち、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初級者に必要な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指導が行えるコーチを養成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することにより、車いすテニスの普及と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JWTA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会員の増員を目指す。</w:t>
      </w: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主　催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　一般社団法人日本車いすテニス協会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JWTA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3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協　力　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>: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公益財団法人日本財団パラリンピックサポートセンター</w:t>
      </w: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４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日　時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 xml:space="preserve">　平成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>2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９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年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２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月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日（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土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）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１０：００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～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17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00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（受付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９：３０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～）</w:t>
      </w:r>
    </w:p>
    <w:p w:rsidR="008D3470" w:rsidRPr="002F5023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  <w:lang w:eastAsia="zh-TW"/>
        </w:rPr>
      </w:pPr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５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場　所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【第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部　講義】岐阜都ホテル内　会議室（詳細は後日お知らせいたします）</w:t>
      </w:r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　　　　　　　　〒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502-0817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岐阜県岐阜市長良福光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2695-2</w:t>
      </w:r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　　　　　　　　　　　　　　　　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TEL: 058-295-3100</w:t>
      </w:r>
    </w:p>
    <w:p w:rsidR="008D3470" w:rsidRDefault="008D3470" w:rsidP="002F26B8">
      <w:pPr>
        <w:autoSpaceDE w:val="0"/>
        <w:autoSpaceDN w:val="0"/>
        <w:adjustRightInd w:val="0"/>
        <w:jc w:val="left"/>
        <w:rPr>
          <w:rStyle w:val="Hyperlink"/>
          <w:rFonts w:ascii="AR P丸ゴシック体M" w:eastAsia="AR P丸ゴシック体M" w:cs="Times New Roman"/>
          <w:kern w:val="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　　　　　　　　</w:t>
      </w:r>
      <w:r w:rsidRPr="00E04D15">
        <w:rPr>
          <w:rFonts w:ascii="AR P丸ゴシック体M" w:eastAsia="AR P丸ゴシック体M" w:cs="AR P丸ゴシック体M" w:hint="eastAsia"/>
          <w:kern w:val="0"/>
          <w:sz w:val="22"/>
          <w:szCs w:val="22"/>
        </w:rPr>
        <w:t xml:space="preserve">　</w:t>
      </w:r>
      <w:hyperlink r:id="rId8" w:history="1">
        <w:r w:rsidRPr="00D52AE2">
          <w:rPr>
            <w:rStyle w:val="Hyperlink"/>
            <w:rFonts w:ascii="AR P丸ゴシック体M" w:eastAsia="AR P丸ゴシック体M" w:cs="AR P丸ゴシック体M"/>
            <w:kern w:val="0"/>
          </w:rPr>
          <w:t>http://www.miyakohotels.ne.jp/gifu/access/index.html/</w:t>
        </w:r>
      </w:hyperlink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【第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2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部　実技】岐阜メモリアルセンター内　長良川テニスプラザ</w:t>
      </w:r>
    </w:p>
    <w:p w:rsidR="008D3470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　　　　　　　　〒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502-0817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岐阜県岐阜市長良福光大野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2675-28</w:t>
      </w:r>
    </w:p>
    <w:p w:rsidR="008D3470" w:rsidRPr="00E04D15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　　　　　　　　　　　　　　　　　</w:t>
      </w:r>
      <w:hyperlink r:id="rId9" w:history="1">
        <w:r w:rsidRPr="00E04D15">
          <w:rPr>
            <w:rStyle w:val="Hyperlink"/>
            <w:rFonts w:ascii="HG丸ｺﾞｼｯｸM-PRO" w:eastAsia="HG丸ｺﾞｼｯｸM-PRO" w:cs="HG丸ｺﾞｼｯｸM-PRO"/>
            <w:color w:val="auto"/>
            <w:kern w:val="0"/>
            <w:sz w:val="22"/>
            <w:szCs w:val="22"/>
            <w:u w:val="none"/>
          </w:rPr>
          <w:t>TEL:058-233-8822</w:t>
        </w:r>
      </w:hyperlink>
    </w:p>
    <w:p w:rsidR="008D3470" w:rsidRPr="00E04D15" w:rsidRDefault="008D3470" w:rsidP="0057083F">
      <w:pPr>
        <w:autoSpaceDE w:val="0"/>
        <w:autoSpaceDN w:val="0"/>
        <w:adjustRightInd w:val="0"/>
        <w:jc w:val="left"/>
        <w:rPr>
          <w:rFonts w:ascii="AR P丸ゴシック体M" w:eastAsia="AR P丸ゴシック体M" w:cs="Times New Roman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Pr="00E04D15">
        <w:rPr>
          <w:rFonts w:ascii="AR P丸ゴシック体M" w:eastAsia="AR P丸ゴシック体M" w:cs="AR P丸ゴシック体M" w:hint="eastAsia"/>
          <w:kern w:val="0"/>
        </w:rPr>
        <w:t xml:space="preserve">　</w:t>
      </w:r>
      <w:r>
        <w:rPr>
          <w:rFonts w:ascii="AR P丸ゴシック体M" w:eastAsia="AR P丸ゴシック体M" w:cs="AR P丸ゴシック体M" w:hint="eastAsia"/>
          <w:kern w:val="0"/>
        </w:rPr>
        <w:t xml:space="preserve">　　　　　　　　　　　　　　　</w:t>
      </w:r>
      <w:hyperlink r:id="rId10" w:history="1">
        <w:r w:rsidRPr="00E04D15">
          <w:rPr>
            <w:rStyle w:val="Hyperlink"/>
            <w:rFonts w:ascii="AR P丸ゴシック体M" w:eastAsia="AR P丸ゴシック体M" w:cs="AR P丸ゴシック体M"/>
            <w:kern w:val="0"/>
            <w:sz w:val="20"/>
            <w:szCs w:val="20"/>
          </w:rPr>
          <w:t>http://www.gifuspo.or.jp/GMC/100/101-20.html</w:t>
        </w:r>
      </w:hyperlink>
    </w:p>
    <w:p w:rsidR="008D3470" w:rsidRPr="0057083F" w:rsidRDefault="008D3470" w:rsidP="004A70C3">
      <w:pPr>
        <w:autoSpaceDE w:val="0"/>
        <w:autoSpaceDN w:val="0"/>
        <w:adjustRightInd w:val="0"/>
        <w:jc w:val="left"/>
        <w:rPr>
          <w:rFonts w:ascii="HG丸ｺﾞｼｯｸM-PRO" w:eastAsia="HG丸ｺﾞｼｯｸM-PRO" w:hAnsi="Verdana" w:cs="Times New Roman"/>
          <w:kern w:val="0"/>
          <w:sz w:val="22"/>
          <w:szCs w:val="22"/>
        </w:rPr>
      </w:pPr>
    </w:p>
    <w:p w:rsidR="008D3470" w:rsidRPr="00F637A9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６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定　員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２０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名（申し込み多数の場合、地域・経験年数を基に選考致します）</w:t>
      </w:r>
    </w:p>
    <w:p w:rsidR="008D3470" w:rsidRPr="00E712A1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656ADB" w:rsidRDefault="008D3470" w:rsidP="00E712A1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７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受講資格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テニスの経験があり、今後各地での車いすテニスの指導に意欲をお持ちの方</w:t>
      </w:r>
    </w:p>
    <w:p w:rsidR="008D3470" w:rsidRPr="00E712A1" w:rsidRDefault="008D3470" w:rsidP="00656ADB">
      <w:pPr>
        <w:pStyle w:val="ListParagraph"/>
        <w:autoSpaceDE w:val="0"/>
        <w:autoSpaceDN w:val="0"/>
        <w:adjustRightInd w:val="0"/>
        <w:ind w:leftChars="0" w:left="91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047FA7" w:rsidRDefault="008D3470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８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申込先・問い合せ先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：一般社団法人</w:t>
      </w:r>
      <w:r w:rsidRPr="00047FA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日本車いすテニス協会</w:t>
      </w:r>
      <w:r w:rsidRPr="00047FA7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047FA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事務局</w:t>
      </w:r>
    </w:p>
    <w:p w:rsidR="008D3470" w:rsidRDefault="008D3470" w:rsidP="002F26B8">
      <w:pPr>
        <w:autoSpaceDE w:val="0"/>
        <w:autoSpaceDN w:val="0"/>
        <w:adjustRightInd w:val="0"/>
        <w:ind w:firstLineChars="1600" w:firstLine="352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Pr="00047FA7">
        <w:rPr>
          <w:rFonts w:ascii="HG丸ｺﾞｼｯｸM-PRO" w:eastAsia="HG丸ｺﾞｼｯｸM-PRO" w:cs="HG丸ｺﾞｼｯｸM-PRO"/>
          <w:kern w:val="0"/>
          <w:sz w:val="22"/>
          <w:szCs w:val="22"/>
        </w:rPr>
        <w:t>E-mail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hyperlink r:id="rId11" w:history="1">
        <w:r w:rsidRPr="004510CC">
          <w:rPr>
            <w:rStyle w:val="Hyperlink"/>
            <w:rFonts w:ascii="HG丸ｺﾞｼｯｸM-PRO" w:eastAsia="HG丸ｺﾞｼｯｸM-PRO" w:cs="HG丸ｺﾞｼｯｸM-PRO"/>
            <w:kern w:val="0"/>
            <w:sz w:val="22"/>
            <w:szCs w:val="22"/>
          </w:rPr>
          <w:t>office@jwta.jp</w:t>
        </w:r>
      </w:hyperlink>
    </w:p>
    <w:p w:rsidR="008D3470" w:rsidRDefault="008D3470" w:rsidP="002F26B8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※</w:t>
      </w:r>
      <w:r w:rsidRPr="00047FA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別紙の受講申込書に必要事項ご記入し、メール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にてお申込みください。</w:t>
      </w:r>
    </w:p>
    <w:p w:rsidR="008D3470" w:rsidRPr="00047FA7" w:rsidRDefault="008D3470" w:rsidP="002F26B8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※お問い合わせについてはメールのみと致します。</w:t>
      </w: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338D2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  <w:lang w:eastAsia="zh-TW"/>
        </w:rPr>
      </w:pP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9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申込期間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：　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平成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2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９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年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月</w:t>
      </w:r>
      <w:r w:rsidRPr="00F338D2">
        <w:rPr>
          <w:rFonts w:ascii="HG丸ｺﾞｼｯｸM-PRO" w:eastAsia="HG丸ｺﾞｼｯｸM-PRO" w:cs="HG丸ｺﾞｼｯｸM-PRO"/>
          <w:kern w:val="0"/>
          <w:sz w:val="22"/>
          <w:szCs w:val="22"/>
          <w:lang w:eastAsia="zh-TW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３１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日（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火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  <w:szCs w:val="22"/>
          <w:lang w:eastAsia="zh-TW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締切</w:t>
      </w:r>
    </w:p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  <w:lang w:eastAsia="zh-TW"/>
        </w:rPr>
      </w:pPr>
    </w:p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10 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受講料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 w:rsidRPr="00047FA7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2F26B8">
        <w:rPr>
          <w:rFonts w:ascii="AR丸ゴシック体M" w:eastAsia="AR丸ゴシック体M" w:hAnsi="ＭＳ 明朝" w:cs="AR丸ゴシック体M"/>
          <w:kern w:val="0"/>
          <w:sz w:val="22"/>
          <w:szCs w:val="22"/>
        </w:rPr>
        <w:t>5,000</w:t>
      </w:r>
      <w:r w:rsidRPr="002F26B8">
        <w:rPr>
          <w:rFonts w:ascii="AR丸ゴシック体M" w:eastAsia="AR丸ゴシック体M" w:cs="AR丸ゴシック体M" w:hint="eastAsia"/>
          <w:kern w:val="0"/>
          <w:sz w:val="22"/>
          <w:szCs w:val="22"/>
        </w:rPr>
        <w:t>円</w:t>
      </w:r>
      <w:r w:rsidRPr="00656AD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（昼食代、資料代、保険料を含む。当日受付にてお支払いください）</w:t>
      </w:r>
    </w:p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</w:t>
      </w:r>
      <w:r w:rsidRPr="004A70C3">
        <w:rPr>
          <w:rFonts w:ascii="HG丸ｺﾞｼｯｸM-PRO" w:eastAsia="HG丸ｺﾞｼｯｸM-PRO" w:cs="HG丸ｺﾞｼｯｸM-PRO" w:hint="eastAsia"/>
          <w:color w:val="0070C0"/>
          <w:kern w:val="0"/>
          <w:sz w:val="22"/>
          <w:szCs w:val="22"/>
        </w:rPr>
        <w:t xml:space="preserve">　</w:t>
      </w:r>
    </w:p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>11</w:t>
      </w:r>
      <w:r w:rsidRPr="00F637A9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講習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内容</w:t>
      </w:r>
    </w:p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tbl>
      <w:tblPr>
        <w:tblpPr w:leftFromText="142" w:rightFromText="142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219"/>
        <w:gridCol w:w="2551"/>
      </w:tblGrid>
      <w:tr w:rsidR="008D3470" w:rsidRPr="00AE6879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</w:tcPr>
          <w:p w:rsidR="008D3470" w:rsidRPr="00AE6879" w:rsidRDefault="008D3470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時　間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8D3470" w:rsidRPr="00AE6879" w:rsidRDefault="008D3470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講習内容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3470" w:rsidRPr="00AE6879" w:rsidRDefault="008D3470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講師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等</w:t>
            </w:r>
          </w:p>
        </w:tc>
      </w:tr>
      <w:tr w:rsidR="008D3470" w:rsidRPr="00D37843">
        <w:trPr>
          <w:trHeight w:val="8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470" w:rsidRDefault="008D3470" w:rsidP="003D7F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１０：０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～</w:t>
            </w:r>
          </w:p>
          <w:p w:rsidR="008D3470" w:rsidRPr="00AE6879" w:rsidRDefault="008D3470" w:rsidP="003D7FA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１０：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D3470" w:rsidRPr="00D37843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開会式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3470" w:rsidRPr="00E3203D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野見</w:t>
            </w:r>
            <w:r w:rsidRPr="00E83E0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泰一郎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E3203D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理事・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副会長</w:t>
            </w:r>
            <w:r w:rsidRPr="00E83E00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）</w:t>
            </w:r>
          </w:p>
        </w:tc>
      </w:tr>
      <w:tr w:rsidR="008D3470" w:rsidRPr="00D37843">
        <w:trPr>
          <w:trHeight w:val="1263"/>
        </w:trPr>
        <w:tc>
          <w:tcPr>
            <w:tcW w:w="1985" w:type="dxa"/>
            <w:tcBorders>
              <w:top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：３０　～</w:t>
            </w:r>
          </w:p>
          <w:p w:rsidR="008D3470" w:rsidRPr="00AE6879" w:rsidRDefault="008D3470" w:rsidP="003058C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：３０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リオデジャネイロパラリンピック</w:t>
            </w:r>
          </w:p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日本チームの活動報告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3470" w:rsidRPr="00FB4B2F" w:rsidRDefault="008D3470" w:rsidP="00BD45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中澤吉裕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E3203D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理事・リオパラリンピック車いすテニス競技監督）</w:t>
            </w:r>
          </w:p>
        </w:tc>
      </w:tr>
      <w:tr w:rsidR="008D3470" w:rsidRPr="00AE6879">
        <w:trPr>
          <w:trHeight w:val="1046"/>
        </w:trPr>
        <w:tc>
          <w:tcPr>
            <w:tcW w:w="1985" w:type="dxa"/>
            <w:tcBorders>
              <w:bottom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：４０　～</w:t>
            </w:r>
          </w:p>
          <w:p w:rsidR="008D3470" w:rsidRPr="00AE6879" w:rsidRDefault="008D3470" w:rsidP="003058C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３：００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8D3470" w:rsidRPr="003E020B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メンタルトレーニングについて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内田若希先生</w:t>
            </w:r>
          </w:p>
          <w:p w:rsidR="008D3470" w:rsidRPr="00E3203D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（九州大学講師・</w:t>
            </w:r>
            <w:r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  <w:t>JPC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心理担当）</w:t>
            </w:r>
          </w:p>
        </w:tc>
      </w:tr>
      <w:tr w:rsidR="008D3470" w:rsidRPr="00AE6879">
        <w:trPr>
          <w:trHeight w:val="884"/>
        </w:trPr>
        <w:tc>
          <w:tcPr>
            <w:tcW w:w="1985" w:type="dxa"/>
            <w:tcBorders>
              <w:top w:val="single" w:sz="4" w:space="0" w:color="auto"/>
            </w:tcBorders>
          </w:tcPr>
          <w:p w:rsidR="008D3470" w:rsidRPr="00427EC7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３：００</w:t>
            </w:r>
            <w:r w:rsidRPr="00427EC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～</w:t>
            </w:r>
          </w:p>
          <w:p w:rsidR="008D3470" w:rsidRPr="00EA2D7A" w:rsidRDefault="008D3470" w:rsidP="003058C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４：００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8D3470" w:rsidRPr="00427EC7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3470" w:rsidRPr="00427EC7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</w:p>
        </w:tc>
      </w:tr>
      <w:tr w:rsidR="008D3470" w:rsidRPr="00AE6879">
        <w:trPr>
          <w:trHeight w:val="1983"/>
        </w:trPr>
        <w:tc>
          <w:tcPr>
            <w:tcW w:w="1985" w:type="dxa"/>
            <w:tcBorders>
              <w:bottom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４：００　～</w:t>
            </w:r>
          </w:p>
          <w:p w:rsidR="008D3470" w:rsidRPr="00D37843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     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６：３０</w:t>
            </w:r>
          </w:p>
        </w:tc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8D3470" w:rsidRPr="00AE6879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実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技</w:t>
            </w:r>
          </w:p>
          <w:p w:rsidR="008D3470" w:rsidRPr="00B357C2" w:rsidRDefault="008D3470" w:rsidP="00B357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車いすテニス体験</w:t>
            </w:r>
          </w:p>
          <w:p w:rsidR="008D3470" w:rsidRDefault="008D3470" w:rsidP="00FC34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車いすテニス指導者指導法について</w:t>
            </w:r>
          </w:p>
          <w:p w:rsidR="008D3470" w:rsidRDefault="008D3470" w:rsidP="00B357C2">
            <w:pPr>
              <w:pStyle w:val="ListParagraph"/>
              <w:autoSpaceDE w:val="0"/>
              <w:autoSpaceDN w:val="0"/>
              <w:adjustRightInd w:val="0"/>
              <w:ind w:leftChars="0" w:left="36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（基本動作とスキルについて）</w:t>
            </w:r>
          </w:p>
          <w:p w:rsidR="008D3470" w:rsidRPr="00FB4B2F" w:rsidRDefault="008D3470" w:rsidP="00B357C2">
            <w:pPr>
              <w:pStyle w:val="ListParagraph"/>
              <w:autoSpaceDE w:val="0"/>
              <w:autoSpaceDN w:val="0"/>
              <w:adjustRightInd w:val="0"/>
              <w:ind w:leftChars="0" w:left="36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D3470" w:rsidRPr="00E3203D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橘信宏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E3203D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理事・</w:t>
            </w:r>
          </w:p>
          <w:p w:rsidR="008D3470" w:rsidRPr="00E3203D" w:rsidRDefault="008D3470" w:rsidP="00BD45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強化・普及部長）</w:t>
            </w:r>
          </w:p>
          <w:p w:rsidR="008D3470" w:rsidRPr="00E83E0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中澤吉裕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E3203D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理事・リオパラリンピック車いすテニス競技監督）</w:t>
            </w:r>
          </w:p>
        </w:tc>
      </w:tr>
      <w:tr w:rsidR="008D3470" w:rsidRPr="00AE6879">
        <w:trPr>
          <w:trHeight w:val="812"/>
        </w:trPr>
        <w:tc>
          <w:tcPr>
            <w:tcW w:w="1985" w:type="dxa"/>
            <w:tcBorders>
              <w:top w:val="single" w:sz="4" w:space="0" w:color="auto"/>
            </w:tcBorders>
          </w:tcPr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６：３０　～</w:t>
            </w:r>
          </w:p>
          <w:p w:rsidR="008D3470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     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６：５０</w:t>
            </w:r>
          </w:p>
        </w:tc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8D3470" w:rsidRPr="00AE6879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閉講式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D3470" w:rsidRPr="00FB4B2F" w:rsidRDefault="008D347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野見</w:t>
            </w:r>
            <w:r w:rsidRPr="00E83E0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泰一郎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E3203D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理事・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副会長</w:t>
            </w:r>
            <w:r w:rsidRPr="00E83E00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8D3470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Times New Roman"/>
          <w:kern w:val="0"/>
          <w:sz w:val="22"/>
          <w:szCs w:val="22"/>
        </w:rPr>
        <w:br w:type="textWrapping" w:clear="all"/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</w:t>
      </w:r>
    </w:p>
    <w:p w:rsidR="008D3470" w:rsidRPr="00F637A9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Pr="00F637A9" w:rsidRDefault="008D3470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12 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その他</w:t>
      </w:r>
    </w:p>
    <w:p w:rsidR="008D3470" w:rsidRDefault="008D3470" w:rsidP="007765F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本講習会は、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車いすテニスのコーチ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資格を認定するものではありません。</w:t>
      </w:r>
    </w:p>
    <w:p w:rsidR="008D3470" w:rsidRPr="00F637A9" w:rsidRDefault="008D3470" w:rsidP="007765F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本講習会受講に際し取得した個人情報は、本講習会関係資料の送付および本事業を実施する際に利用し、これ以外の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目的に個人情報を利用する場合は、その旨明示し了解を得るものとします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。</w:t>
      </w:r>
    </w:p>
    <w:p w:rsidR="008D3470" w:rsidRPr="00C3769C" w:rsidRDefault="008D3470" w:rsidP="00C376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C3769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実技があります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ので運動のできる服装及びテニスシューズをご用意下さい</w:t>
      </w:r>
      <w:r w:rsidRPr="00C3769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（更衣室有り）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。</w:t>
      </w:r>
    </w:p>
    <w:p w:rsidR="008D3470" w:rsidRDefault="008D3470" w:rsidP="00B8132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  <w:r w:rsidRPr="0099766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講習会参加者に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は、講習中の事故と傷害に備え保険を主催者において一括加入します。</w:t>
      </w:r>
    </w:p>
    <w:p w:rsidR="008D3470" w:rsidRDefault="008D3470" w:rsidP="00863416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2"/>
          <w:szCs w:val="22"/>
        </w:rPr>
      </w:pPr>
    </w:p>
    <w:p w:rsidR="008D3470" w:rsidRDefault="008D3470" w:rsidP="00EF331D">
      <w:pPr>
        <w:ind w:left="541"/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Default="008D3470" w:rsidP="00EF331D">
      <w:pPr>
        <w:ind w:left="541"/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Default="008D3470" w:rsidP="00EF331D">
      <w:pPr>
        <w:ind w:left="541"/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Default="008D3470" w:rsidP="00EF331D">
      <w:pPr>
        <w:ind w:left="541"/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Default="008D3470" w:rsidP="00BD456E">
      <w:pPr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Default="008D3470" w:rsidP="00BD456E">
      <w:pPr>
        <w:rPr>
          <w:rFonts w:ascii="ＭＳ Ｐゴシック" w:eastAsia="ＭＳ Ｐゴシック" w:hAnsi="ＭＳ Ｐゴシック" w:cs="Times New Roman"/>
          <w:b/>
          <w:bCs/>
          <w:color w:val="000000"/>
        </w:rPr>
      </w:pPr>
    </w:p>
    <w:p w:rsidR="008D3470" w:rsidRPr="006F3B2B" w:rsidRDefault="008D3470" w:rsidP="00EF331D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 w:rsidRPr="006F3B2B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講　　　　習　　　　会　　　　申　　　　込　　　　書</w:t>
      </w:r>
    </w:p>
    <w:p w:rsidR="008D3470" w:rsidRDefault="008D3470" w:rsidP="00EF331D">
      <w:pPr>
        <w:rPr>
          <w:rFonts w:ascii="ＭＳ Ｐゴシック" w:eastAsia="ＭＳ Ｐゴシック" w:hAnsi="ＭＳ Ｐゴシック" w:cs="Times New Roman"/>
          <w:color w:val="000000"/>
        </w:rPr>
      </w:pPr>
    </w:p>
    <w:p w:rsidR="008D3470" w:rsidRDefault="008D3470" w:rsidP="00EF331D">
      <w:pPr>
        <w:rPr>
          <w:rFonts w:ascii="ＭＳ Ｐゴシック" w:eastAsia="ＭＳ Ｐゴシック" w:hAnsi="ＭＳ Ｐゴシック" w:cs="Times New Roman"/>
          <w:color w:val="00000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>下記の太枠内をご記入ください。</w:t>
      </w:r>
    </w:p>
    <w:tbl>
      <w:tblPr>
        <w:tblW w:w="1102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83"/>
        <w:gridCol w:w="4232"/>
        <w:gridCol w:w="1442"/>
        <w:gridCol w:w="630"/>
        <w:gridCol w:w="3136"/>
      </w:tblGrid>
      <w:tr w:rsidR="008D3470">
        <w:trPr>
          <w:cantSplit/>
          <w:trHeight w:val="287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</w:tcBorders>
          </w:tcPr>
          <w:p w:rsidR="008D3470" w:rsidRDefault="008D3470" w:rsidP="00EA335C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受付№</w:t>
            </w:r>
          </w:p>
        </w:tc>
        <w:tc>
          <w:tcPr>
            <w:tcW w:w="3134" w:type="dxa"/>
          </w:tcPr>
          <w:p w:rsidR="008D3470" w:rsidRDefault="008D3470" w:rsidP="00EA335C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3470">
        <w:trPr>
          <w:cantSplit/>
          <w:trHeight w:val="582"/>
        </w:trPr>
        <w:tc>
          <w:tcPr>
            <w:tcW w:w="1102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3470" w:rsidRDefault="008D3470" w:rsidP="00EA335C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申込日：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年　　　月　　　日</w:t>
            </w:r>
          </w:p>
        </w:tc>
      </w:tr>
      <w:tr w:rsidR="008D3470">
        <w:trPr>
          <w:cantSplit/>
          <w:trHeight w:val="652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講習会名</w:t>
            </w:r>
          </w:p>
        </w:tc>
        <w:tc>
          <w:tcPr>
            <w:tcW w:w="9439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D3470" w:rsidRPr="00C97418" w:rsidRDefault="008D3470" w:rsidP="00C97418">
            <w:pPr>
              <w:spacing w:line="380" w:lineRule="atLeast"/>
              <w:ind w:firstLineChars="400" w:firstLine="112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97418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平成</w:t>
            </w:r>
            <w:r w:rsidRPr="00C97418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８年度</w:t>
            </w:r>
            <w:r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JWTA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コーチ初心者</w:t>
            </w:r>
            <w:r w:rsidRPr="00C97418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講習会</w:t>
            </w:r>
          </w:p>
        </w:tc>
      </w:tr>
      <w:tr w:rsidR="008D3470">
        <w:trPr>
          <w:cantSplit/>
          <w:trHeight w:val="730"/>
        </w:trPr>
        <w:tc>
          <w:tcPr>
            <w:tcW w:w="1584" w:type="dxa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　属　先</w:t>
            </w:r>
          </w:p>
        </w:tc>
        <w:tc>
          <w:tcPr>
            <w:tcW w:w="423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D3470" w:rsidRDefault="008D3470" w:rsidP="00C97418">
            <w:pPr>
              <w:spacing w:line="380" w:lineRule="atLeas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資　格</w:t>
            </w:r>
          </w:p>
        </w:tc>
        <w:tc>
          <w:tcPr>
            <w:tcW w:w="376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8D3470">
        <w:trPr>
          <w:cantSplit/>
          <w:trHeight w:val="463"/>
        </w:trPr>
        <w:tc>
          <w:tcPr>
            <w:tcW w:w="1584" w:type="dxa"/>
            <w:tcBorders>
              <w:left w:val="single" w:sz="18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</w:tc>
        <w:tc>
          <w:tcPr>
            <w:tcW w:w="4233" w:type="dxa"/>
            <w:tcBorders>
              <w:bottom w:val="dashed" w:sz="4" w:space="0" w:color="auto"/>
            </w:tcBorders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439" w:type="dxa"/>
            <w:shd w:val="clear" w:color="auto" w:fill="FFFFFF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携　帯</w:t>
            </w:r>
          </w:p>
        </w:tc>
        <w:tc>
          <w:tcPr>
            <w:tcW w:w="3767" w:type="dxa"/>
            <w:gridSpan w:val="2"/>
            <w:tcBorders>
              <w:right w:val="single" w:sz="18" w:space="0" w:color="auto"/>
            </w:tcBorders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－　　　　　　　　－　　　　　　　</w:t>
            </w:r>
          </w:p>
        </w:tc>
      </w:tr>
      <w:tr w:rsidR="008D3470">
        <w:trPr>
          <w:cantSplit/>
          <w:trHeight w:val="708"/>
        </w:trPr>
        <w:tc>
          <w:tcPr>
            <w:tcW w:w="1584" w:type="dxa"/>
            <w:tcBorders>
              <w:top w:val="dash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　名</w:t>
            </w:r>
          </w:p>
        </w:tc>
        <w:tc>
          <w:tcPr>
            <w:tcW w:w="4233" w:type="dxa"/>
            <w:tcBorders>
              <w:top w:val="dashed" w:sz="4" w:space="0" w:color="auto"/>
            </w:tcBorders>
            <w:vAlign w:val="center"/>
          </w:tcPr>
          <w:p w:rsidR="008D3470" w:rsidRDefault="008D3470" w:rsidP="00EA335C">
            <w:pPr>
              <w:pStyle w:val="Header"/>
              <w:tabs>
                <w:tab w:val="clear" w:pos="4252"/>
                <w:tab w:val="clear" w:pos="8504"/>
              </w:tabs>
              <w:wordWrap w:val="0"/>
              <w:snapToGrid/>
              <w:spacing w:line="380" w:lineRule="atLeast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767" w:type="dxa"/>
            <w:gridSpan w:val="2"/>
            <w:tcBorders>
              <w:right w:val="single" w:sz="18" w:space="0" w:color="auto"/>
            </w:tcBorders>
            <w:vAlign w:val="center"/>
          </w:tcPr>
          <w:p w:rsidR="008D3470" w:rsidRDefault="008D3470" w:rsidP="00EA335C">
            <w:pPr>
              <w:wordWrap w:val="0"/>
              <w:spacing w:line="380" w:lineRule="atLeas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年　　　　　月　　　　　日生　　</w:t>
            </w:r>
          </w:p>
        </w:tc>
      </w:tr>
      <w:tr w:rsidR="008D3470">
        <w:trPr>
          <w:cantSplit/>
          <w:trHeight w:val="770"/>
        </w:trPr>
        <w:tc>
          <w:tcPr>
            <w:tcW w:w="158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　　　所</w:t>
            </w:r>
          </w:p>
        </w:tc>
        <w:tc>
          <w:tcPr>
            <w:tcW w:w="9439" w:type="dxa"/>
            <w:gridSpan w:val="4"/>
            <w:tcBorders>
              <w:right w:val="single" w:sz="18" w:space="0" w:color="auto"/>
            </w:tcBorders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vertAlign w:val="superscript"/>
              </w:rPr>
              <w:t>〒</w:t>
            </w:r>
          </w:p>
        </w:tc>
      </w:tr>
      <w:tr w:rsidR="008D3470">
        <w:trPr>
          <w:cantSplit/>
          <w:trHeight w:val="710"/>
        </w:trPr>
        <w:tc>
          <w:tcPr>
            <w:tcW w:w="158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E-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ｍａｉｌ</w:t>
            </w:r>
          </w:p>
        </w:tc>
        <w:tc>
          <w:tcPr>
            <w:tcW w:w="9439" w:type="dxa"/>
            <w:gridSpan w:val="4"/>
            <w:tcBorders>
              <w:right w:val="single" w:sz="18" w:space="0" w:color="auto"/>
            </w:tcBorders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3470">
        <w:trPr>
          <w:cantSplit/>
          <w:trHeight w:val="550"/>
        </w:trPr>
        <w:tc>
          <w:tcPr>
            <w:tcW w:w="15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D3470" w:rsidRDefault="008D3470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弁　　当</w:t>
            </w:r>
          </w:p>
        </w:tc>
        <w:tc>
          <w:tcPr>
            <w:tcW w:w="943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D3470" w:rsidRDefault="008D3470" w:rsidP="00EA335C">
            <w:pPr>
              <w:spacing w:line="380" w:lineRule="atLeas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弁当手配に係る食物アレルギーがありましたら　（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　　　　　　）</w:t>
            </w:r>
          </w:p>
        </w:tc>
      </w:tr>
    </w:tbl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（ご宿泊について）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岐阜都ホテルにご宿泊希望の方は、一括してご予約をいたします。（チェックイン時に各自ご精算ください）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＜一泊　</w:t>
      </w:r>
      <w:r>
        <w:rPr>
          <w:rFonts w:ascii="ＭＳ Ｐゴシック" w:eastAsia="ＭＳ Ｐゴシック" w:hAnsi="ＭＳ Ｐゴシック" w:cs="ＭＳ Ｐゴシック"/>
        </w:rPr>
        <w:t>9,800</w:t>
      </w:r>
      <w:r>
        <w:rPr>
          <w:rFonts w:ascii="ＭＳ Ｐゴシック" w:eastAsia="ＭＳ Ｐゴシック" w:hAnsi="ＭＳ Ｐゴシック" w:cs="ＭＳ Ｐゴシック" w:hint="eastAsia"/>
        </w:rPr>
        <w:t>円（ツインルームをお二人で使用、朝食・税込）＞</w:t>
      </w:r>
    </w:p>
    <w:p w:rsidR="008D3470" w:rsidRPr="00BD0369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ご希望の方は、〇で囲んでください。　　　　ご宿泊希望日：　　</w:t>
      </w:r>
      <w:r>
        <w:rPr>
          <w:rFonts w:ascii="ＭＳ Ｐゴシック" w:eastAsia="ＭＳ Ｐゴシック" w:hAnsi="ＭＳ Ｐゴシック" w:cs="ＭＳ Ｐゴシック"/>
        </w:rPr>
        <w:t>3</w:t>
      </w:r>
      <w:r>
        <w:rPr>
          <w:rFonts w:ascii="ＭＳ Ｐゴシック" w:eastAsia="ＭＳ Ｐゴシック" w:hAnsi="ＭＳ Ｐゴシック" w:cs="ＭＳ Ｐゴシック" w:hint="eastAsia"/>
        </w:rPr>
        <w:t xml:space="preserve">日（金）　・　</w:t>
      </w:r>
      <w:r>
        <w:rPr>
          <w:rFonts w:ascii="ＭＳ Ｐゴシック" w:eastAsia="ＭＳ Ｐゴシック" w:hAnsi="ＭＳ Ｐゴシック" w:cs="ＭＳ Ｐゴシック"/>
        </w:rPr>
        <w:t>4</w:t>
      </w:r>
      <w:r>
        <w:rPr>
          <w:rFonts w:ascii="ＭＳ Ｐゴシック" w:eastAsia="ＭＳ Ｐゴシック" w:hAnsi="ＭＳ Ｐゴシック" w:cs="ＭＳ Ｐゴシック" w:hint="eastAsia"/>
        </w:rPr>
        <w:t xml:space="preserve">日（土）　　</w:t>
      </w:r>
      <w:r>
        <w:rPr>
          <w:rFonts w:ascii="ＭＳ Ｐゴシック" w:eastAsia="ＭＳ Ｐゴシック" w:hAnsi="ＭＳ Ｐゴシック" w:cs="ＭＳ Ｐゴシック"/>
        </w:rPr>
        <w:t>/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</w:rPr>
        <w:t xml:space="preserve">　　喫煙　・　禁煙　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講習会に関しまして、ご質問・ご要望等があればお書きください。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  <w:u w:val="dotted"/>
        </w:rPr>
      </w:pPr>
      <w:r>
        <w:rPr>
          <w:rFonts w:ascii="ＭＳ Ｐゴシック" w:eastAsia="ＭＳ Ｐゴシック" w:hAnsi="ＭＳ Ｐゴシック" w:cs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Times New Roman"/>
          <w:u w:val="dotted"/>
        </w:rPr>
      </w:pPr>
      <w:r>
        <w:rPr>
          <w:rFonts w:ascii="ＭＳ Ｐゴシック" w:eastAsia="ＭＳ Ｐゴシック" w:hAnsi="ＭＳ Ｐゴシック" w:cs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8D3470" w:rsidRPr="006F3B2B" w:rsidRDefault="008D3470" w:rsidP="00EF331D">
      <w:pPr>
        <w:spacing w:before="1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以下のご注意をお読みになり、ご承認いただける場合はご署名をお願いいたします。</w:t>
      </w:r>
    </w:p>
    <w:p w:rsidR="008D3470" w:rsidRPr="006F3B2B" w:rsidRDefault="008D3470" w:rsidP="00EF331D">
      <w:pPr>
        <w:spacing w:before="180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6F3B2B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『私は、今講習会期間中におけるいかなる損失、損害、傷病、肖像権などについての損害賠償を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、</w:t>
      </w:r>
      <w:r w:rsidRPr="006F3B2B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講習会主催者側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には</w:t>
      </w:r>
      <w:r w:rsidRPr="006F3B2B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一切請求いたしません。』</w:t>
      </w:r>
    </w:p>
    <w:p w:rsidR="008D3470" w:rsidRDefault="008D3470" w:rsidP="00EF331D">
      <w:pPr>
        <w:spacing w:before="180"/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</w:p>
    <w:p w:rsidR="008D3470" w:rsidRPr="00921746" w:rsidRDefault="008D3470" w:rsidP="00921746">
      <w:pPr>
        <w:spacing w:before="180"/>
        <w:ind w:firstLineChars="700" w:firstLine="1476"/>
        <w:rPr>
          <w:rFonts w:ascii="ＭＳ Ｐゴシック" w:eastAsia="ＭＳ Ｐゴシック" w:hAnsi="ＭＳ Ｐゴシック" w:cs="Times New Roman"/>
          <w:b/>
          <w:bCs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月　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日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u w:val="single"/>
        </w:rPr>
        <w:t>氏</w:t>
      </w:r>
      <w:r>
        <w:rPr>
          <w:rFonts w:ascii="ＭＳ Ｐゴシック" w:eastAsia="ＭＳ Ｐゴシック" w:hAnsi="ＭＳ Ｐゴシック" w:cs="ＭＳ Ｐゴシック"/>
          <w:b/>
          <w:bCs/>
          <w:u w:val="single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b/>
          <w:bCs/>
          <w:u w:val="single"/>
        </w:rPr>
        <w:t>名</w:t>
      </w:r>
      <w:r>
        <w:rPr>
          <w:rFonts w:ascii="ＭＳ Ｐゴシック" w:eastAsia="ＭＳ Ｐゴシック" w:hAnsi="ＭＳ Ｐゴシック" w:cs="ＭＳ Ｐゴシック"/>
          <w:b/>
          <w:bCs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bCs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u w:val="single"/>
        </w:rPr>
        <w:t xml:space="preserve">　　　　　　　　　　　　　　　　　　</w:t>
      </w:r>
    </w:p>
    <w:sectPr w:rsidR="008D3470" w:rsidRPr="00921746" w:rsidSect="0086341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70" w:rsidRDefault="008D3470" w:rsidP="007765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3470" w:rsidRDefault="008D3470" w:rsidP="007765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70" w:rsidRDefault="008D3470" w:rsidP="007765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3470" w:rsidRDefault="008D3470" w:rsidP="007765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8BE"/>
    <w:multiLevelType w:val="hybridMultilevel"/>
    <w:tmpl w:val="91B2D8E0"/>
    <w:lvl w:ilvl="0" w:tplc="4D4A6A8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>
    <w:nsid w:val="0D396A73"/>
    <w:multiLevelType w:val="hybridMultilevel"/>
    <w:tmpl w:val="E5D84396"/>
    <w:lvl w:ilvl="0" w:tplc="010692D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23E958E8"/>
    <w:multiLevelType w:val="hybridMultilevel"/>
    <w:tmpl w:val="1DFEDFEE"/>
    <w:lvl w:ilvl="0" w:tplc="59EAED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FF614D"/>
    <w:multiLevelType w:val="hybridMultilevel"/>
    <w:tmpl w:val="9F48349E"/>
    <w:lvl w:ilvl="0" w:tplc="0CF6A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32B33CD"/>
    <w:multiLevelType w:val="hybridMultilevel"/>
    <w:tmpl w:val="E6AE352C"/>
    <w:lvl w:ilvl="0" w:tplc="90A46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F950954"/>
    <w:multiLevelType w:val="hybridMultilevel"/>
    <w:tmpl w:val="BA026F0A"/>
    <w:lvl w:ilvl="0" w:tplc="CD0A8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545508"/>
    <w:multiLevelType w:val="hybridMultilevel"/>
    <w:tmpl w:val="0FF458F0"/>
    <w:lvl w:ilvl="0" w:tplc="8C52D08C">
      <w:start w:val="1"/>
      <w:numFmt w:val="decimalEnclosedCircle"/>
      <w:lvlText w:val="%1"/>
      <w:lvlJc w:val="left"/>
      <w:pPr>
        <w:tabs>
          <w:tab w:val="num" w:pos="1756"/>
        </w:tabs>
        <w:ind w:left="1756" w:hanging="360"/>
      </w:pPr>
      <w:rPr>
        <w:rFonts w:ascii="Times New Roman" w:eastAsia="Times New Roman" w:hAnsi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6"/>
        </w:tabs>
        <w:ind w:left="2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6"/>
        </w:tabs>
        <w:ind w:left="3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6"/>
        </w:tabs>
        <w:ind w:left="3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6"/>
        </w:tabs>
        <w:ind w:left="4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6"/>
        </w:tabs>
        <w:ind w:left="4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6"/>
        </w:tabs>
        <w:ind w:left="5176" w:hanging="420"/>
      </w:pPr>
    </w:lvl>
  </w:abstractNum>
  <w:abstractNum w:abstractNumId="7">
    <w:nsid w:val="600905E1"/>
    <w:multiLevelType w:val="hybridMultilevel"/>
    <w:tmpl w:val="A6CEA4AC"/>
    <w:lvl w:ilvl="0" w:tplc="FF3A04DC">
      <w:start w:val="1"/>
      <w:numFmt w:val="decimal"/>
      <w:lvlText w:val="%1"/>
      <w:lvlJc w:val="left"/>
      <w:pPr>
        <w:ind w:left="1560" w:hanging="360"/>
      </w:pPr>
      <w:rPr>
        <w:rFonts w:ascii="HG丸ｺﾞｼｯｸM-PRO" w:eastAsia="HG丸ｺﾞｼｯｸM-PRO" w:hAnsi="Century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73317044"/>
    <w:multiLevelType w:val="hybridMultilevel"/>
    <w:tmpl w:val="6C28AF9C"/>
    <w:lvl w:ilvl="0" w:tplc="BBAA031A">
      <w:start w:val="1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25"/>
    <w:rsid w:val="00000C36"/>
    <w:rsid w:val="0001498B"/>
    <w:rsid w:val="00022CAC"/>
    <w:rsid w:val="00032231"/>
    <w:rsid w:val="00043138"/>
    <w:rsid w:val="00047FA7"/>
    <w:rsid w:val="0005140C"/>
    <w:rsid w:val="0008084B"/>
    <w:rsid w:val="000B0D3C"/>
    <w:rsid w:val="000C54DD"/>
    <w:rsid w:val="000D63E1"/>
    <w:rsid w:val="001074A9"/>
    <w:rsid w:val="0011676F"/>
    <w:rsid w:val="00123531"/>
    <w:rsid w:val="00131C6B"/>
    <w:rsid w:val="00137100"/>
    <w:rsid w:val="00155F6C"/>
    <w:rsid w:val="001C1CC1"/>
    <w:rsid w:val="001C7BAB"/>
    <w:rsid w:val="001E3A22"/>
    <w:rsid w:val="001F4D61"/>
    <w:rsid w:val="001F6A62"/>
    <w:rsid w:val="001F7398"/>
    <w:rsid w:val="00227A12"/>
    <w:rsid w:val="00251C9F"/>
    <w:rsid w:val="00254F85"/>
    <w:rsid w:val="002754DB"/>
    <w:rsid w:val="002825CB"/>
    <w:rsid w:val="002853F6"/>
    <w:rsid w:val="0029204D"/>
    <w:rsid w:val="002B3987"/>
    <w:rsid w:val="002D46DA"/>
    <w:rsid w:val="002F26B8"/>
    <w:rsid w:val="002F5023"/>
    <w:rsid w:val="002F72FB"/>
    <w:rsid w:val="003058C3"/>
    <w:rsid w:val="003569C2"/>
    <w:rsid w:val="00361301"/>
    <w:rsid w:val="0037558D"/>
    <w:rsid w:val="003756C8"/>
    <w:rsid w:val="00382E56"/>
    <w:rsid w:val="003D7FA3"/>
    <w:rsid w:val="003E020B"/>
    <w:rsid w:val="00413536"/>
    <w:rsid w:val="0042504D"/>
    <w:rsid w:val="00427EC7"/>
    <w:rsid w:val="004510CC"/>
    <w:rsid w:val="00476D7F"/>
    <w:rsid w:val="0049318B"/>
    <w:rsid w:val="004A70C3"/>
    <w:rsid w:val="004D0651"/>
    <w:rsid w:val="004E08F3"/>
    <w:rsid w:val="004F5B8E"/>
    <w:rsid w:val="005007AA"/>
    <w:rsid w:val="00504738"/>
    <w:rsid w:val="00513B08"/>
    <w:rsid w:val="00515662"/>
    <w:rsid w:val="00521D85"/>
    <w:rsid w:val="0053787F"/>
    <w:rsid w:val="00545BA2"/>
    <w:rsid w:val="00555034"/>
    <w:rsid w:val="00567B08"/>
    <w:rsid w:val="0057083F"/>
    <w:rsid w:val="005933AF"/>
    <w:rsid w:val="005A28CC"/>
    <w:rsid w:val="005A6DDA"/>
    <w:rsid w:val="005C002B"/>
    <w:rsid w:val="005D2959"/>
    <w:rsid w:val="005E0914"/>
    <w:rsid w:val="00602BEC"/>
    <w:rsid w:val="0061190A"/>
    <w:rsid w:val="00645EB7"/>
    <w:rsid w:val="00656ADB"/>
    <w:rsid w:val="006A1B63"/>
    <w:rsid w:val="006C74C9"/>
    <w:rsid w:val="006D47D7"/>
    <w:rsid w:val="006F3B2B"/>
    <w:rsid w:val="007166E9"/>
    <w:rsid w:val="007231C0"/>
    <w:rsid w:val="00740160"/>
    <w:rsid w:val="00741341"/>
    <w:rsid w:val="007456FD"/>
    <w:rsid w:val="007638D2"/>
    <w:rsid w:val="007765FF"/>
    <w:rsid w:val="007800CD"/>
    <w:rsid w:val="0079487E"/>
    <w:rsid w:val="007A0D12"/>
    <w:rsid w:val="007A1A3E"/>
    <w:rsid w:val="007D4AE3"/>
    <w:rsid w:val="007E4E35"/>
    <w:rsid w:val="00813033"/>
    <w:rsid w:val="00827D17"/>
    <w:rsid w:val="0083185A"/>
    <w:rsid w:val="00837290"/>
    <w:rsid w:val="00863416"/>
    <w:rsid w:val="008701AD"/>
    <w:rsid w:val="00876944"/>
    <w:rsid w:val="00892C7D"/>
    <w:rsid w:val="00895A00"/>
    <w:rsid w:val="008A5145"/>
    <w:rsid w:val="008D3470"/>
    <w:rsid w:val="00921746"/>
    <w:rsid w:val="009567FC"/>
    <w:rsid w:val="00956894"/>
    <w:rsid w:val="00960535"/>
    <w:rsid w:val="00973026"/>
    <w:rsid w:val="009878C7"/>
    <w:rsid w:val="00987E0C"/>
    <w:rsid w:val="00997666"/>
    <w:rsid w:val="009C01E3"/>
    <w:rsid w:val="009F549F"/>
    <w:rsid w:val="009F77EF"/>
    <w:rsid w:val="00A0279F"/>
    <w:rsid w:val="00A111DE"/>
    <w:rsid w:val="00A12D58"/>
    <w:rsid w:val="00A15322"/>
    <w:rsid w:val="00A20464"/>
    <w:rsid w:val="00A32074"/>
    <w:rsid w:val="00A40F7D"/>
    <w:rsid w:val="00A56ABB"/>
    <w:rsid w:val="00A73B25"/>
    <w:rsid w:val="00AA1B0E"/>
    <w:rsid w:val="00AA26AD"/>
    <w:rsid w:val="00AA47B0"/>
    <w:rsid w:val="00AD0F95"/>
    <w:rsid w:val="00AD3E98"/>
    <w:rsid w:val="00AE6879"/>
    <w:rsid w:val="00AF4615"/>
    <w:rsid w:val="00B14FA5"/>
    <w:rsid w:val="00B152C3"/>
    <w:rsid w:val="00B357C2"/>
    <w:rsid w:val="00B35BB4"/>
    <w:rsid w:val="00B81321"/>
    <w:rsid w:val="00B8258F"/>
    <w:rsid w:val="00B84B23"/>
    <w:rsid w:val="00BB04F0"/>
    <w:rsid w:val="00BC16F1"/>
    <w:rsid w:val="00BC2850"/>
    <w:rsid w:val="00BD0369"/>
    <w:rsid w:val="00BD456E"/>
    <w:rsid w:val="00BD4C92"/>
    <w:rsid w:val="00BE7474"/>
    <w:rsid w:val="00BF55AC"/>
    <w:rsid w:val="00C3769C"/>
    <w:rsid w:val="00C47E72"/>
    <w:rsid w:val="00C5629E"/>
    <w:rsid w:val="00C904E0"/>
    <w:rsid w:val="00C97418"/>
    <w:rsid w:val="00CB6684"/>
    <w:rsid w:val="00CC5A27"/>
    <w:rsid w:val="00CD6158"/>
    <w:rsid w:val="00CF2E39"/>
    <w:rsid w:val="00CF4979"/>
    <w:rsid w:val="00CF73A9"/>
    <w:rsid w:val="00D11301"/>
    <w:rsid w:val="00D31446"/>
    <w:rsid w:val="00D31C61"/>
    <w:rsid w:val="00D37843"/>
    <w:rsid w:val="00D44E63"/>
    <w:rsid w:val="00D502D1"/>
    <w:rsid w:val="00D52AE2"/>
    <w:rsid w:val="00D864DF"/>
    <w:rsid w:val="00DA2478"/>
    <w:rsid w:val="00DC7F41"/>
    <w:rsid w:val="00DF2DBF"/>
    <w:rsid w:val="00E04D15"/>
    <w:rsid w:val="00E23E9D"/>
    <w:rsid w:val="00E30306"/>
    <w:rsid w:val="00E3203D"/>
    <w:rsid w:val="00E37BA0"/>
    <w:rsid w:val="00E422ED"/>
    <w:rsid w:val="00E52976"/>
    <w:rsid w:val="00E57BF3"/>
    <w:rsid w:val="00E64B14"/>
    <w:rsid w:val="00E712A1"/>
    <w:rsid w:val="00E83E00"/>
    <w:rsid w:val="00E84D3B"/>
    <w:rsid w:val="00E95B55"/>
    <w:rsid w:val="00EA2D7A"/>
    <w:rsid w:val="00EA335C"/>
    <w:rsid w:val="00EE099B"/>
    <w:rsid w:val="00EE129A"/>
    <w:rsid w:val="00EE18CC"/>
    <w:rsid w:val="00EE4A14"/>
    <w:rsid w:val="00EF331D"/>
    <w:rsid w:val="00F162D5"/>
    <w:rsid w:val="00F21AC1"/>
    <w:rsid w:val="00F338D2"/>
    <w:rsid w:val="00F4214D"/>
    <w:rsid w:val="00F637A9"/>
    <w:rsid w:val="00F7465A"/>
    <w:rsid w:val="00F82DE2"/>
    <w:rsid w:val="00F87022"/>
    <w:rsid w:val="00F960A6"/>
    <w:rsid w:val="00FA42F0"/>
    <w:rsid w:val="00FB1256"/>
    <w:rsid w:val="00FB4B2F"/>
    <w:rsid w:val="00FC2630"/>
    <w:rsid w:val="00FC3460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2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B25"/>
    <w:pPr>
      <w:ind w:leftChars="400" w:left="840"/>
    </w:pPr>
  </w:style>
  <w:style w:type="character" w:styleId="Hyperlink">
    <w:name w:val="Hyperlink"/>
    <w:basedOn w:val="DefaultParagraphFont"/>
    <w:uiPriority w:val="99"/>
    <w:rsid w:val="00A73B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765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FF"/>
  </w:style>
  <w:style w:type="paragraph" w:styleId="Footer">
    <w:name w:val="footer"/>
    <w:basedOn w:val="Normal"/>
    <w:link w:val="FooterChar"/>
    <w:uiPriority w:val="99"/>
    <w:semiHidden/>
    <w:rsid w:val="007765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FF"/>
  </w:style>
  <w:style w:type="table" w:styleId="TableGrid">
    <w:name w:val="Table Grid"/>
    <w:basedOn w:val="TableNormal"/>
    <w:uiPriority w:val="99"/>
    <w:rsid w:val="00DA2478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787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7F"/>
    <w:rPr>
      <w:rFonts w:ascii="Arial" w:eastAsia="ＭＳ ゴシック" w:hAnsi="Arial" w:cs="Arial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F331D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331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yakohotels.ne.jp/gifu/access/index.htm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jwta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fuspo.or.jp/GMC/100/101-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58-233-8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日本車いすテニス協会</dc:title>
  <dc:subject/>
  <dc:creator>uchidase</dc:creator>
  <cp:keywords/>
  <dc:description/>
  <cp:lastModifiedBy>admin</cp:lastModifiedBy>
  <cp:revision>7</cp:revision>
  <cp:lastPrinted>2017-01-05T13:05:00Z</cp:lastPrinted>
  <dcterms:created xsi:type="dcterms:W3CDTF">2017-01-08T01:49:00Z</dcterms:created>
  <dcterms:modified xsi:type="dcterms:W3CDTF">2017-01-17T12:05:00Z</dcterms:modified>
</cp:coreProperties>
</file>